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2FAF" w14:textId="62641059" w:rsidR="00E05B01" w:rsidRPr="002B274D" w:rsidRDefault="00892C11" w:rsidP="00FE6A61">
      <w:pPr>
        <w:pStyle w:val="Paragraphestandard"/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ED07A74" wp14:editId="74246117">
            <wp:simplePos x="0" y="0"/>
            <wp:positionH relativeFrom="page">
              <wp:posOffset>163830</wp:posOffset>
            </wp:positionH>
            <wp:positionV relativeFrom="page">
              <wp:posOffset>229870</wp:posOffset>
            </wp:positionV>
            <wp:extent cx="6436960" cy="10216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960" cy="1021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042" w:rsidRPr="002B274D">
        <w:rPr>
          <w:rFonts w:asciiTheme="minorHAnsi" w:hAnsiTheme="minorHAnsi" w:cs="Arial"/>
          <w:sz w:val="20"/>
          <w:szCs w:val="20"/>
        </w:rPr>
        <w:t xml:space="preserve">  </w:t>
      </w:r>
    </w:p>
    <w:p w14:paraId="765B4AAD" w14:textId="1A81193A" w:rsidR="00FE6A61" w:rsidRPr="002B274D" w:rsidRDefault="00FE6A61" w:rsidP="00FE6A61">
      <w:pPr>
        <w:spacing w:after="0" w:line="240" w:lineRule="auto"/>
        <w:rPr>
          <w:color w:val="4F6228" w:themeColor="accent3" w:themeShade="80"/>
        </w:rPr>
      </w:pPr>
      <w:r w:rsidRPr="002B274D">
        <w:rPr>
          <w:b/>
          <w:color w:val="4F6228" w:themeColor="accent3" w:themeShade="80"/>
        </w:rPr>
        <w:t>Date de retour</w:t>
      </w:r>
      <w:r w:rsidR="00D411A0" w:rsidRPr="002B274D">
        <w:rPr>
          <w:b/>
          <w:color w:val="4F6228" w:themeColor="accent3" w:themeShade="80"/>
        </w:rPr>
        <w:t xml:space="preserve"> au secrétariat</w:t>
      </w:r>
      <w:r w:rsidRPr="002B274D">
        <w:rPr>
          <w:b/>
          <w:color w:val="4F6228" w:themeColor="accent3" w:themeShade="80"/>
        </w:rPr>
        <w:t> :</w:t>
      </w:r>
    </w:p>
    <w:p w14:paraId="274CC3AA" w14:textId="334B14A7" w:rsidR="00FE6A61" w:rsidRPr="002B274D" w:rsidRDefault="00FE6A61" w:rsidP="00FE6A61">
      <w:pPr>
        <w:spacing w:after="0" w:line="240" w:lineRule="auto"/>
        <w:rPr>
          <w:b/>
          <w:color w:val="CC0066"/>
          <w:sz w:val="28"/>
        </w:rPr>
      </w:pPr>
    </w:p>
    <w:p w14:paraId="46FB0B20" w14:textId="77777777" w:rsidR="00FE6A61" w:rsidRPr="002B274D" w:rsidRDefault="003E6587" w:rsidP="00FE6A61">
      <w:pPr>
        <w:spacing w:after="0" w:line="240" w:lineRule="auto"/>
        <w:jc w:val="center"/>
        <w:rPr>
          <w:sz w:val="28"/>
        </w:rPr>
      </w:pPr>
      <w:bookmarkStart w:id="0" w:name="_GoBack"/>
      <w:r>
        <w:rPr>
          <w:noProof/>
        </w:rPr>
        <w:pict w14:anchorId="07F28E0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6pt;margin-top:14.35pt;width:426.9pt;height:38.6pt;z-index:251660800" fillcolor="#7030a0" strokeweight="1pt">
            <v:stroke r:id="rId6" o:title=""/>
            <v:shadow on="t" color="#b2b2b2" opacity="52429f" offset="3pt"/>
            <v:textpath style="font-family:&quot;Times New Roman&quot;;font-size:14pt;v-text-kern:t" trim="t" fitpath="t" string="DEMANDE DE FORMATION 2020"/>
          </v:shape>
        </w:pict>
      </w:r>
      <w:bookmarkEnd w:id="0"/>
      <w:r>
        <w:rPr>
          <w:noProof/>
        </w:rPr>
        <w:pict w14:anchorId="7F3F107B">
          <v:roundrect id="_x0000_s1026" style="position:absolute;left:0;text-align:left;margin-left:26.25pt;margin-top:8.7pt;width:402pt;height:42pt;z-index:251659776" arcsize="10923f" filled="f" stroked="f" strokeweight="2.25pt">
            <v:stroke dashstyle="1 1" endcap="round"/>
          </v:roundrect>
        </w:pict>
      </w:r>
    </w:p>
    <w:p w14:paraId="27E6B793" w14:textId="77777777" w:rsidR="00FE6A61" w:rsidRPr="002B274D" w:rsidRDefault="00FE6A61" w:rsidP="00FE6A61">
      <w:pPr>
        <w:spacing w:after="0" w:line="240" w:lineRule="auto"/>
        <w:jc w:val="center"/>
        <w:rPr>
          <w:sz w:val="28"/>
        </w:rPr>
      </w:pPr>
    </w:p>
    <w:p w14:paraId="591D39EC" w14:textId="77777777" w:rsidR="00FE6A61" w:rsidRPr="002B274D" w:rsidRDefault="00FE6A61" w:rsidP="00FE6A61">
      <w:pPr>
        <w:spacing w:after="0" w:line="240" w:lineRule="auto"/>
        <w:jc w:val="center"/>
        <w:rPr>
          <w:sz w:val="28"/>
        </w:rPr>
      </w:pPr>
    </w:p>
    <w:p w14:paraId="5144036D" w14:textId="77777777" w:rsidR="00FE6A61" w:rsidRPr="002B274D" w:rsidRDefault="00FE6A61" w:rsidP="00FE6A61">
      <w:pPr>
        <w:spacing w:after="0" w:line="240" w:lineRule="auto"/>
        <w:jc w:val="center"/>
        <w:rPr>
          <w:sz w:val="28"/>
        </w:rPr>
      </w:pPr>
    </w:p>
    <w:p w14:paraId="39444DA1" w14:textId="77777777" w:rsidR="00FE6A61" w:rsidRPr="002B274D" w:rsidRDefault="00FE6A61" w:rsidP="00FE6A61">
      <w:pPr>
        <w:spacing w:after="0" w:line="240" w:lineRule="auto"/>
        <w:jc w:val="center"/>
        <w:rPr>
          <w:color w:val="008080"/>
          <w:sz w:val="28"/>
        </w:rPr>
      </w:pPr>
    </w:p>
    <w:p w14:paraId="0C62FBF3" w14:textId="138CF3D1" w:rsidR="00FE6A61" w:rsidRPr="002B274D" w:rsidRDefault="00FE6A61" w:rsidP="00FE6A61">
      <w:pPr>
        <w:spacing w:after="0" w:line="240" w:lineRule="auto"/>
        <w:rPr>
          <w:b/>
          <w:caps/>
          <w:shadow/>
          <w:color w:val="C0504D" w:themeColor="accent2"/>
          <w:sz w:val="28"/>
          <w:szCs w:val="32"/>
          <w:u w:val="single"/>
        </w:rPr>
      </w:pPr>
      <w:r w:rsidRPr="002B274D">
        <w:rPr>
          <w:b/>
          <w:caps/>
          <w:shadow/>
          <w:color w:val="C0504D" w:themeColor="accent2"/>
          <w:sz w:val="28"/>
          <w:szCs w:val="32"/>
        </w:rPr>
        <w:t xml:space="preserve">Nom et Prénom : </w:t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Pr="002B274D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  <w:r w:rsidR="00892C11">
        <w:rPr>
          <w:b/>
          <w:caps/>
          <w:shadow/>
          <w:color w:val="C0504D" w:themeColor="accent2"/>
          <w:sz w:val="28"/>
          <w:szCs w:val="32"/>
          <w:u w:val="single"/>
        </w:rPr>
        <w:tab/>
      </w:r>
    </w:p>
    <w:p w14:paraId="4C684051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0"/>
        </w:rPr>
      </w:pPr>
    </w:p>
    <w:p w14:paraId="56782F41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0"/>
        </w:rPr>
      </w:pPr>
    </w:p>
    <w:p w14:paraId="5BB9A38F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0"/>
        </w:rPr>
      </w:pPr>
    </w:p>
    <w:p w14:paraId="7BC481B5" w14:textId="77777777" w:rsidR="00FE6A61" w:rsidRPr="002B274D" w:rsidRDefault="00FE6A61" w:rsidP="00FE6A61">
      <w:pPr>
        <w:spacing w:after="0" w:line="240" w:lineRule="auto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t>Intitulé DE LA FORMATION</w:t>
      </w:r>
      <w:r w:rsidRPr="002B274D">
        <w:rPr>
          <w:bCs/>
          <w:caps/>
          <w:shadow/>
          <w:color w:val="7030A0"/>
          <w:sz w:val="28"/>
        </w:rPr>
        <w:t xml:space="preserve"> :</w:t>
      </w:r>
    </w:p>
    <w:p w14:paraId="3CB0F803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6C275D49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3D329D53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59CA50E4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418E2F91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06C3A75E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1AF884E3" w14:textId="77777777" w:rsidR="00FE6A61" w:rsidRPr="002B274D" w:rsidRDefault="00FE6A61" w:rsidP="00FE6A61">
      <w:pPr>
        <w:spacing w:after="0" w:line="240" w:lineRule="auto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t>Objectifs</w:t>
      </w:r>
      <w:r w:rsidRPr="002B274D">
        <w:rPr>
          <w:bCs/>
          <w:caps/>
          <w:shadow/>
          <w:color w:val="7030A0"/>
          <w:sz w:val="28"/>
        </w:rPr>
        <w:t xml:space="preserve"> :</w:t>
      </w:r>
    </w:p>
    <w:p w14:paraId="4B0EB3BC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0E1200C7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63B47EB9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1E6E7466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0E7423D5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188F4D64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4C98B2D8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1911E72E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5EDE99F7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1CC572CC" w14:textId="77777777" w:rsidR="00FE6A61" w:rsidRPr="002B274D" w:rsidRDefault="00FE6A61" w:rsidP="00FE6A61">
      <w:pPr>
        <w:spacing w:after="0" w:line="240" w:lineRule="auto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t>Contenus Pédagogiques</w:t>
      </w:r>
      <w:r w:rsidRPr="002B274D">
        <w:rPr>
          <w:bCs/>
          <w:caps/>
          <w:shadow/>
          <w:color w:val="7030A0"/>
          <w:sz w:val="28"/>
        </w:rPr>
        <w:t xml:space="preserve"> :</w:t>
      </w:r>
    </w:p>
    <w:p w14:paraId="5DD1BC52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5232892E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77C5790F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6DC21BFF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4AB9070A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374FD8C9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0D3C5BCF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5F9ABDEF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4E755A55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071746EC" w14:textId="77777777" w:rsidR="00FE6A61" w:rsidRPr="002B274D" w:rsidRDefault="00FE6A61" w:rsidP="00FE6A61">
      <w:pPr>
        <w:spacing w:after="0" w:line="240" w:lineRule="auto"/>
        <w:rPr>
          <w:b/>
          <w:color w:val="0000FF"/>
          <w:u w:val="single"/>
        </w:rPr>
      </w:pPr>
    </w:p>
    <w:p w14:paraId="23088F9F" w14:textId="77777777" w:rsidR="00430733" w:rsidRPr="002B274D" w:rsidRDefault="00430733" w:rsidP="00FE6A61">
      <w:pPr>
        <w:spacing w:after="0" w:line="240" w:lineRule="auto"/>
        <w:ind w:right="-1134"/>
        <w:rPr>
          <w:bCs/>
          <w:caps/>
          <w:shadow/>
          <w:color w:val="0000FF"/>
          <w:sz w:val="28"/>
          <w:u w:val="single"/>
        </w:rPr>
        <w:sectPr w:rsidR="00430733" w:rsidRPr="002B274D" w:rsidSect="00892C11">
          <w:pgSz w:w="11906" w:h="16838"/>
          <w:pgMar w:top="2835" w:right="1133" w:bottom="1418" w:left="2268" w:header="709" w:footer="709" w:gutter="0"/>
          <w:cols w:space="708"/>
          <w:docGrid w:linePitch="360"/>
        </w:sectPr>
      </w:pPr>
    </w:p>
    <w:p w14:paraId="1A7A8FF8" w14:textId="77777777" w:rsidR="00FE6A61" w:rsidRPr="002B274D" w:rsidRDefault="00FE6A61" w:rsidP="00FE6A61">
      <w:pPr>
        <w:spacing w:after="0" w:line="240" w:lineRule="auto"/>
        <w:ind w:right="-1134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lastRenderedPageBreak/>
        <w:t>Lien entre le Projet Institutionnel et LA FORMATION DemandéE</w:t>
      </w:r>
      <w:r w:rsidRPr="002B274D">
        <w:rPr>
          <w:bCs/>
          <w:caps/>
          <w:shadow/>
          <w:color w:val="7030A0"/>
          <w:sz w:val="28"/>
        </w:rPr>
        <w:t> :</w:t>
      </w:r>
    </w:p>
    <w:p w14:paraId="6AF1E253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5C84840F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62CB21AB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25D77E61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5718203C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53998532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4397C27B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300CB111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71F19E7B" w14:textId="77777777" w:rsidR="00FE6A61" w:rsidRPr="002B274D" w:rsidRDefault="00FE6A61" w:rsidP="00FE6A61">
      <w:pPr>
        <w:spacing w:after="0" w:line="240" w:lineRule="auto"/>
        <w:rPr>
          <w:color w:val="0000FF"/>
        </w:rPr>
      </w:pPr>
    </w:p>
    <w:p w14:paraId="5D59D58F" w14:textId="77777777" w:rsidR="00FE6A61" w:rsidRPr="002B274D" w:rsidRDefault="00FE6A61" w:rsidP="00FE6A61">
      <w:pPr>
        <w:spacing w:after="0" w:line="240" w:lineRule="auto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t>ORGANISME</w:t>
      </w:r>
      <w:r w:rsidRPr="002B274D">
        <w:rPr>
          <w:bCs/>
          <w:caps/>
          <w:shadow/>
          <w:color w:val="7030A0"/>
          <w:sz w:val="28"/>
        </w:rPr>
        <w:t xml:space="preserve"> :</w:t>
      </w:r>
    </w:p>
    <w:p w14:paraId="5A62B8F9" w14:textId="77777777" w:rsidR="00FE6A61" w:rsidRPr="002B274D" w:rsidRDefault="00FE6A61" w:rsidP="00FE6A61">
      <w:pPr>
        <w:spacing w:after="0" w:line="240" w:lineRule="auto"/>
        <w:rPr>
          <w:b/>
          <w:color w:val="7030A0"/>
          <w:sz w:val="16"/>
        </w:rPr>
      </w:pPr>
      <w:r w:rsidRPr="002B274D">
        <w:rPr>
          <w:color w:val="7030A0"/>
          <w:sz w:val="16"/>
        </w:rPr>
        <w:t xml:space="preserve">(Est-il agréé </w:t>
      </w:r>
      <w:r w:rsidRPr="002B274D">
        <w:rPr>
          <w:caps/>
          <w:color w:val="7030A0"/>
          <w:sz w:val="16"/>
        </w:rPr>
        <w:t>unifaf</w:t>
      </w:r>
      <w:r w:rsidRPr="002B274D">
        <w:rPr>
          <w:color w:val="7030A0"/>
          <w:sz w:val="16"/>
        </w:rPr>
        <w:t xml:space="preserve"> ?)</w:t>
      </w:r>
    </w:p>
    <w:p w14:paraId="185F031F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10078DDD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0CDA0359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22BF1951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4"/>
          <w:u w:val="single"/>
        </w:rPr>
      </w:pPr>
    </w:p>
    <w:p w14:paraId="183B03CE" w14:textId="77777777" w:rsidR="00FE6A61" w:rsidRPr="002B274D" w:rsidRDefault="00FE6A61" w:rsidP="00FE6A61">
      <w:pPr>
        <w:spacing w:after="0" w:line="240" w:lineRule="auto"/>
        <w:rPr>
          <w:color w:val="0000FF"/>
          <w:sz w:val="24"/>
          <w:u w:val="single"/>
        </w:rPr>
      </w:pPr>
    </w:p>
    <w:tbl>
      <w:tblPr>
        <w:tblW w:w="999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630"/>
        <w:gridCol w:w="4253"/>
        <w:gridCol w:w="3260"/>
      </w:tblGrid>
      <w:tr w:rsidR="00892C11" w:rsidRPr="00892C11" w14:paraId="4A58435E" w14:textId="77777777" w:rsidTr="00F3784F">
        <w:tc>
          <w:tcPr>
            <w:tcW w:w="9994" w:type="dxa"/>
            <w:gridSpan w:val="4"/>
          </w:tcPr>
          <w:p w14:paraId="2B0DC556" w14:textId="77777777" w:rsidR="00FE6A61" w:rsidRPr="00892C11" w:rsidRDefault="00FE6A61" w:rsidP="00FE6A61">
            <w:pPr>
              <w:pStyle w:val="Titre1"/>
              <w:rPr>
                <w:rFonts w:asciiTheme="minorHAnsi" w:hAnsiTheme="minorHAnsi"/>
                <w:color w:val="000000" w:themeColor="text1"/>
              </w:rPr>
            </w:pPr>
            <w:r w:rsidRPr="00892C11">
              <w:rPr>
                <w:rFonts w:asciiTheme="minorHAnsi" w:hAnsiTheme="minorHAnsi"/>
                <w:color w:val="000000" w:themeColor="text1"/>
              </w:rPr>
              <w:t>Coût</w:t>
            </w:r>
          </w:p>
        </w:tc>
      </w:tr>
      <w:tr w:rsidR="00892C11" w:rsidRPr="00892C11" w14:paraId="3051C854" w14:textId="77777777" w:rsidTr="002B274D">
        <w:tc>
          <w:tcPr>
            <w:tcW w:w="851" w:type="dxa"/>
            <w:vAlign w:val="center"/>
          </w:tcPr>
          <w:p w14:paraId="371D3FCC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0" w:type="dxa"/>
            <w:shd w:val="clear" w:color="auto" w:fill="CCC0D9" w:themeFill="accent4" w:themeFillTint="66"/>
            <w:vAlign w:val="center"/>
          </w:tcPr>
          <w:p w14:paraId="782535FF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92C11">
              <w:rPr>
                <w:b/>
                <w:color w:val="000000" w:themeColor="text1"/>
              </w:rPr>
              <w:t>Inscription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14:paraId="46955D04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92C11">
              <w:rPr>
                <w:b/>
                <w:color w:val="000000" w:themeColor="text1"/>
              </w:rPr>
              <w:t>Déplacements</w:t>
            </w:r>
          </w:p>
          <w:p w14:paraId="6B1E3326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92C11">
              <w:rPr>
                <w:b/>
                <w:color w:val="000000" w:themeColor="text1"/>
              </w:rPr>
              <w:t>(</w:t>
            </w:r>
            <w:proofErr w:type="gramStart"/>
            <w:r w:rsidRPr="00892C11">
              <w:rPr>
                <w:b/>
                <w:color w:val="000000" w:themeColor="text1"/>
              </w:rPr>
              <w:t>détaillez</w:t>
            </w:r>
            <w:proofErr w:type="gramEnd"/>
            <w:r w:rsidRPr="00892C11">
              <w:rPr>
                <w:b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14:paraId="009D2AB3" w14:textId="77777777" w:rsidR="00FE6A61" w:rsidRPr="00892C11" w:rsidRDefault="00FE6A61" w:rsidP="00FE6A61">
            <w:pPr>
              <w:pStyle w:val="Titre3"/>
              <w:rPr>
                <w:rFonts w:asciiTheme="minorHAnsi" w:hAnsiTheme="minorHAnsi"/>
                <w:color w:val="000000" w:themeColor="text1"/>
                <w:sz w:val="22"/>
              </w:rPr>
            </w:pPr>
            <w:r w:rsidRPr="00892C11">
              <w:rPr>
                <w:rFonts w:asciiTheme="minorHAnsi" w:hAnsiTheme="minorHAnsi"/>
                <w:color w:val="000000" w:themeColor="text1"/>
                <w:sz w:val="22"/>
              </w:rPr>
              <w:t>Repas/Hébergements</w:t>
            </w:r>
          </w:p>
          <w:p w14:paraId="287BCC1A" w14:textId="77777777" w:rsidR="00FE6A61" w:rsidRPr="00892C11" w:rsidRDefault="00FE6A61" w:rsidP="00FE6A61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892C11">
              <w:rPr>
                <w:b/>
                <w:color w:val="000000" w:themeColor="text1"/>
              </w:rPr>
              <w:t>(</w:t>
            </w:r>
            <w:proofErr w:type="gramStart"/>
            <w:r w:rsidRPr="00892C11">
              <w:rPr>
                <w:b/>
                <w:color w:val="000000" w:themeColor="text1"/>
              </w:rPr>
              <w:t>détaillez</w:t>
            </w:r>
            <w:proofErr w:type="gramEnd"/>
            <w:r w:rsidRPr="00892C11">
              <w:rPr>
                <w:b/>
                <w:color w:val="000000" w:themeColor="text1"/>
              </w:rPr>
              <w:t>)</w:t>
            </w:r>
          </w:p>
        </w:tc>
      </w:tr>
      <w:tr w:rsidR="00892C11" w:rsidRPr="00892C11" w14:paraId="5FE5C05C" w14:textId="77777777" w:rsidTr="00F3784F">
        <w:tc>
          <w:tcPr>
            <w:tcW w:w="851" w:type="dxa"/>
          </w:tcPr>
          <w:p w14:paraId="4C7F1D69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0" w:type="dxa"/>
          </w:tcPr>
          <w:p w14:paraId="43983400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14:paraId="410FC6E8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154E8322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00096275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0312D157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03F597E1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7FD04661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7428F55C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259B771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26DF4EFB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92C11" w:rsidRPr="00892C11" w14:paraId="0DB5B0E6" w14:textId="77777777" w:rsidTr="00F3784F">
        <w:trPr>
          <w:trHeight w:val="1051"/>
        </w:trPr>
        <w:tc>
          <w:tcPr>
            <w:tcW w:w="851" w:type="dxa"/>
            <w:vAlign w:val="center"/>
          </w:tcPr>
          <w:p w14:paraId="0C1166B6" w14:textId="77777777" w:rsidR="00FE6A61" w:rsidRPr="00892C11" w:rsidRDefault="00FE6A61" w:rsidP="00FE6A61">
            <w:pPr>
              <w:pStyle w:val="Titre1"/>
              <w:jc w:val="left"/>
              <w:rPr>
                <w:rFonts w:asciiTheme="minorHAnsi" w:hAnsiTheme="minorHAnsi"/>
                <w:color w:val="000000" w:themeColor="text1"/>
              </w:rPr>
            </w:pPr>
            <w:r w:rsidRPr="00892C11">
              <w:rPr>
                <w:rFonts w:asciiTheme="minorHAnsi" w:hAnsiTheme="minorHAnsi"/>
                <w:color w:val="000000" w:themeColor="text1"/>
              </w:rPr>
              <w:t>Total</w:t>
            </w:r>
          </w:p>
        </w:tc>
        <w:tc>
          <w:tcPr>
            <w:tcW w:w="1630" w:type="dxa"/>
          </w:tcPr>
          <w:p w14:paraId="129E0D11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14:paraId="5467FA73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33FFED3D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7C3D005E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4B4413BA" w14:textId="77777777" w:rsidR="00FE6A61" w:rsidRPr="00892C11" w:rsidRDefault="00FE6A61" w:rsidP="00FE6A6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0E50115E" w14:textId="77777777" w:rsidR="00FE6A61" w:rsidRPr="002B274D" w:rsidRDefault="00FE6A61" w:rsidP="00FE6A61">
      <w:pPr>
        <w:spacing w:after="0" w:line="240" w:lineRule="auto"/>
        <w:rPr>
          <w:color w:val="76923C" w:themeColor="accent3" w:themeShade="BF"/>
          <w:sz w:val="24"/>
          <w:u w:val="single"/>
        </w:rPr>
      </w:pPr>
    </w:p>
    <w:p w14:paraId="30B70443" w14:textId="77777777" w:rsidR="00FE6A61" w:rsidRPr="002B274D" w:rsidRDefault="00FE6A61" w:rsidP="00FE6A61">
      <w:pPr>
        <w:spacing w:after="0" w:line="240" w:lineRule="auto"/>
        <w:rPr>
          <w:color w:val="0000FF"/>
          <w:sz w:val="24"/>
          <w:u w:val="single"/>
        </w:rPr>
      </w:pPr>
    </w:p>
    <w:p w14:paraId="782B5242" w14:textId="77777777" w:rsidR="00FE6A61" w:rsidRPr="002B274D" w:rsidRDefault="00FE6A61" w:rsidP="00FE6A61">
      <w:pPr>
        <w:spacing w:after="0" w:line="240" w:lineRule="auto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t>DATE ET DUREE</w:t>
      </w:r>
      <w:r w:rsidRPr="002B274D">
        <w:rPr>
          <w:bCs/>
          <w:caps/>
          <w:shadow/>
          <w:color w:val="7030A0"/>
          <w:sz w:val="28"/>
        </w:rPr>
        <w:t xml:space="preserve"> :</w:t>
      </w:r>
    </w:p>
    <w:p w14:paraId="30FF989A" w14:textId="77777777" w:rsidR="00FE6A61" w:rsidRPr="002B274D" w:rsidRDefault="00FE6A61" w:rsidP="00FE6A61">
      <w:pPr>
        <w:spacing w:after="0" w:line="240" w:lineRule="auto"/>
        <w:rPr>
          <w:color w:val="0000FF"/>
          <w:sz w:val="24"/>
          <w:u w:val="single"/>
        </w:rPr>
      </w:pPr>
    </w:p>
    <w:p w14:paraId="588E11B4" w14:textId="77777777" w:rsidR="00FE6A61" w:rsidRPr="002B274D" w:rsidRDefault="00FE6A61" w:rsidP="00FE6A61">
      <w:pPr>
        <w:spacing w:after="0" w:line="240" w:lineRule="auto"/>
        <w:rPr>
          <w:color w:val="0000FF"/>
          <w:sz w:val="24"/>
          <w:u w:val="single"/>
        </w:rPr>
      </w:pPr>
    </w:p>
    <w:p w14:paraId="5D4A0459" w14:textId="77777777" w:rsidR="00FE6A61" w:rsidRPr="002B274D" w:rsidRDefault="00FE6A61" w:rsidP="00FE6A61">
      <w:pPr>
        <w:spacing w:after="0" w:line="240" w:lineRule="auto"/>
        <w:rPr>
          <w:color w:val="0000FF"/>
          <w:sz w:val="24"/>
          <w:u w:val="single"/>
        </w:rPr>
      </w:pPr>
    </w:p>
    <w:p w14:paraId="7B95C1FD" w14:textId="77777777" w:rsidR="00FE6A61" w:rsidRPr="002B274D" w:rsidRDefault="00FE6A61" w:rsidP="00FE6A61">
      <w:pPr>
        <w:spacing w:after="0" w:line="240" w:lineRule="auto"/>
        <w:rPr>
          <w:color w:val="0000FF"/>
          <w:sz w:val="24"/>
          <w:u w:val="single"/>
        </w:rPr>
      </w:pPr>
    </w:p>
    <w:p w14:paraId="394B98B2" w14:textId="77777777" w:rsidR="00892C11" w:rsidRDefault="00892C11" w:rsidP="00FE6A61">
      <w:pPr>
        <w:spacing w:after="0" w:line="240" w:lineRule="auto"/>
        <w:rPr>
          <w:bCs/>
          <w:caps/>
          <w:shadow/>
          <w:color w:val="7030A0"/>
          <w:sz w:val="28"/>
          <w:u w:val="single"/>
        </w:rPr>
      </w:pPr>
    </w:p>
    <w:p w14:paraId="3B400A2F" w14:textId="21724EF4" w:rsidR="00FE6A61" w:rsidRPr="002B274D" w:rsidRDefault="00FE6A61" w:rsidP="00FE6A61">
      <w:pPr>
        <w:spacing w:after="0" w:line="240" w:lineRule="auto"/>
        <w:rPr>
          <w:bCs/>
          <w:caps/>
          <w:shadow/>
          <w:color w:val="7030A0"/>
          <w:sz w:val="28"/>
        </w:rPr>
      </w:pPr>
      <w:r w:rsidRPr="002B274D">
        <w:rPr>
          <w:bCs/>
          <w:caps/>
          <w:shadow/>
          <w:color w:val="7030A0"/>
          <w:sz w:val="28"/>
          <w:u w:val="single"/>
        </w:rPr>
        <w:t>LIEU</w:t>
      </w:r>
      <w:r w:rsidRPr="002B274D">
        <w:rPr>
          <w:bCs/>
          <w:caps/>
          <w:shadow/>
          <w:color w:val="7030A0"/>
          <w:sz w:val="28"/>
        </w:rPr>
        <w:t xml:space="preserve"> :</w:t>
      </w:r>
    </w:p>
    <w:p w14:paraId="22D38FE8" w14:textId="77777777" w:rsidR="00FE6A61" w:rsidRPr="002B274D" w:rsidRDefault="00FE6A61" w:rsidP="00FE6A61">
      <w:pPr>
        <w:spacing w:after="0" w:line="240" w:lineRule="auto"/>
        <w:rPr>
          <w:b/>
          <w:color w:val="0000FF"/>
          <w:sz w:val="28"/>
          <w:u w:val="single"/>
        </w:rPr>
      </w:pPr>
    </w:p>
    <w:p w14:paraId="2944812A" w14:textId="77777777" w:rsidR="00D00E45" w:rsidRPr="002B274D" w:rsidRDefault="00D00E45" w:rsidP="00FE6A6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u w:val="single"/>
        </w:rPr>
      </w:pPr>
    </w:p>
    <w:sectPr w:rsidR="00D00E45" w:rsidRPr="002B274D" w:rsidSect="004307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menco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0012"/>
    <w:multiLevelType w:val="hybridMultilevel"/>
    <w:tmpl w:val="9DFA1CA6"/>
    <w:lvl w:ilvl="0" w:tplc="455E998C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1F8"/>
    <w:rsid w:val="00105EBA"/>
    <w:rsid w:val="00141A61"/>
    <w:rsid w:val="0016395E"/>
    <w:rsid w:val="00171042"/>
    <w:rsid w:val="002B274D"/>
    <w:rsid w:val="003E6587"/>
    <w:rsid w:val="00430733"/>
    <w:rsid w:val="004416A9"/>
    <w:rsid w:val="00485AC0"/>
    <w:rsid w:val="004E1D59"/>
    <w:rsid w:val="005931F8"/>
    <w:rsid w:val="006E77F5"/>
    <w:rsid w:val="00852ABB"/>
    <w:rsid w:val="00852D99"/>
    <w:rsid w:val="00892C11"/>
    <w:rsid w:val="008E1FDC"/>
    <w:rsid w:val="00A90EFB"/>
    <w:rsid w:val="00AC7C06"/>
    <w:rsid w:val="00BB580D"/>
    <w:rsid w:val="00BF398D"/>
    <w:rsid w:val="00CB2873"/>
    <w:rsid w:val="00D00E45"/>
    <w:rsid w:val="00D03C5B"/>
    <w:rsid w:val="00D411A0"/>
    <w:rsid w:val="00D53675"/>
    <w:rsid w:val="00D55387"/>
    <w:rsid w:val="00DF230A"/>
    <w:rsid w:val="00E05B01"/>
    <w:rsid w:val="00F3784F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7030a0" strokecolor="none [2407]"/>
    </o:shapedefaults>
    <o:shapelayout v:ext="edit">
      <o:idmap v:ext="edit" data="1"/>
    </o:shapelayout>
  </w:shapeDefaults>
  <w:decimalSymbol w:val=","/>
  <w:listSeparator w:val=";"/>
  <w14:docId w14:val="088BED6B"/>
  <w15:docId w15:val="{F40BF6B7-CB92-4F6C-A6C8-75FE872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E6A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FlamencoD" w:eastAsia="Times New Roman" w:hAnsi="FlamencoD" w:cs="Times New Roman"/>
      <w:b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E6A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7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7F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E05B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FE6A61"/>
    <w:rPr>
      <w:rFonts w:ascii="FlamencoD" w:eastAsia="Times New Roman" w:hAnsi="FlamencoD"/>
      <w:b/>
      <w:sz w:val="22"/>
    </w:rPr>
  </w:style>
  <w:style w:type="character" w:customStyle="1" w:styleId="Titre3Car">
    <w:name w:val="Titre 3 Car"/>
    <w:basedOn w:val="Policepardfaut"/>
    <w:link w:val="Titre3"/>
    <w:rsid w:val="00FE6A61"/>
    <w:rPr>
      <w:rFonts w:ascii="Arial Narrow" w:eastAsia="Times New Roman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E%20MAIL\Papeterie\Mod&#232;le\CSAPA%20Mere%20Nouriss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CSAPA Mere Nourisson.dot</Template>
  <TotalTime>31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Johanna Pauchet</cp:lastModifiedBy>
  <cp:revision>8</cp:revision>
  <cp:lastPrinted>2013-10-10T12:56:00Z</cp:lastPrinted>
  <dcterms:created xsi:type="dcterms:W3CDTF">2017-02-22T10:34:00Z</dcterms:created>
  <dcterms:modified xsi:type="dcterms:W3CDTF">2019-10-28T08:51:00Z</dcterms:modified>
</cp:coreProperties>
</file>